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B4247B" w:rsidRPr="005A656D" w:rsidRDefault="00954FB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81142" wp14:editId="59CAC127">
                <wp:simplePos x="0" y="0"/>
                <wp:positionH relativeFrom="page">
                  <wp:posOffset>1632585</wp:posOffset>
                </wp:positionH>
                <wp:positionV relativeFrom="page">
                  <wp:posOffset>1121410</wp:posOffset>
                </wp:positionV>
                <wp:extent cx="5179695" cy="3517265"/>
                <wp:effectExtent l="0" t="0" r="0" b="69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351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3AB9" w:rsidRPr="00BE4967" w:rsidRDefault="001B3AB9">
                            <w:pPr>
                              <w:pStyle w:val="Heading2"/>
                              <w:rPr>
                                <w:b/>
                                <w:color w:val="00B050"/>
                                <w:sz w:val="58"/>
                                <w:szCs w:val="58"/>
                              </w:rPr>
                            </w:pPr>
                            <w:r w:rsidRPr="00BE4967">
                              <w:rPr>
                                <w:b/>
                                <w:color w:val="00B050"/>
                                <w:sz w:val="58"/>
                                <w:szCs w:val="58"/>
                              </w:rPr>
                              <w:t xml:space="preserve">lakeridge waterafrica </w:t>
                            </w:r>
                          </w:p>
                          <w:p w:rsidR="00B4247B" w:rsidRPr="00BE4967" w:rsidRDefault="001B3AB9">
                            <w:pPr>
                              <w:pStyle w:val="Heading2"/>
                              <w:rPr>
                                <w:b/>
                                <w:color w:val="00B050"/>
                                <w:sz w:val="58"/>
                                <w:szCs w:val="58"/>
                              </w:rPr>
                            </w:pPr>
                            <w:r w:rsidRPr="00BE4967">
                              <w:rPr>
                                <w:b/>
                                <w:color w:val="00B050"/>
                                <w:sz w:val="58"/>
                                <w:szCs w:val="58"/>
                              </w:rPr>
                              <w:t>yodelish fundraiser</w:t>
                            </w:r>
                          </w:p>
                          <w:p w:rsidR="007152FB" w:rsidRDefault="007152FB">
                            <w:pPr>
                              <w:pStyle w:val="Heading3"/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</w:p>
                          <w:p w:rsidR="00B4247B" w:rsidRPr="00954FBC" w:rsidRDefault="001B3AB9">
                            <w:pPr>
                              <w:pStyle w:val="Heading3"/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  <w:r w:rsidRPr="00954FBC">
                              <w:rPr>
                                <w:b/>
                                <w:color w:val="00B050"/>
                                <w:sz w:val="44"/>
                              </w:rPr>
                              <w:t>January 21-22</w:t>
                            </w:r>
                          </w:p>
                          <w:p w:rsidR="00B4247B" w:rsidRPr="00954FBC" w:rsidRDefault="001B3AB9" w:rsidP="001B3AB9">
                            <w:pPr>
                              <w:pStyle w:val="bold"/>
                              <w:rPr>
                                <w:color w:val="C0504D"/>
                                <w:sz w:val="44"/>
                              </w:rPr>
                            </w:pPr>
                            <w:r w:rsidRPr="00954FBC">
                              <w:rPr>
                                <w:color w:val="C0504D"/>
                                <w:sz w:val="44"/>
                              </w:rPr>
                              <w:t>12:00 pm to 10 pm</w:t>
                            </w:r>
                          </w:p>
                          <w:p w:rsidR="00B4247B" w:rsidRPr="00954FBC" w:rsidRDefault="001B3AB9" w:rsidP="001B3AB9">
                            <w:pPr>
                              <w:pStyle w:val="bold"/>
                              <w:rPr>
                                <w:color w:val="00B050"/>
                                <w:sz w:val="44"/>
                              </w:rPr>
                            </w:pPr>
                            <w:r w:rsidRPr="00954FBC">
                              <w:rPr>
                                <w:color w:val="00B050"/>
                                <w:sz w:val="44"/>
                              </w:rPr>
                              <w:t>3 Monroe Parkway, Suite O</w:t>
                            </w:r>
                          </w:p>
                          <w:p w:rsidR="001B3AB9" w:rsidRPr="00954FBC" w:rsidRDefault="001B3AB9" w:rsidP="001B3AB9">
                            <w:pPr>
                              <w:pStyle w:val="bold"/>
                              <w:rPr>
                                <w:color w:val="00B050"/>
                                <w:sz w:val="44"/>
                              </w:rPr>
                            </w:pPr>
                            <w:r w:rsidRPr="00954FBC">
                              <w:rPr>
                                <w:color w:val="00B050"/>
                                <w:sz w:val="44"/>
                              </w:rPr>
                              <w:t>Lake Oswego, OR-97035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8.55pt;margin-top:88.3pt;width:407.85pt;height:2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" filled="f" stroked="f" strokecolor="#9cf" strokeweight="1pt">
                <v:textbox>
                  <w:txbxContent>
                    <w:p w:rsidR="001B3AB9" w:rsidRPr="00BE4967" w:rsidRDefault="001B3AB9">
                      <w:pPr>
                        <w:pStyle w:val="Heading2"/>
                        <w:rPr>
                          <w:b/>
                          <w:color w:val="00B050"/>
                          <w:sz w:val="58"/>
                          <w:szCs w:val="58"/>
                        </w:rPr>
                      </w:pPr>
                      <w:r w:rsidRPr="00BE4967">
                        <w:rPr>
                          <w:b/>
                          <w:color w:val="00B050"/>
                          <w:sz w:val="58"/>
                          <w:szCs w:val="58"/>
                        </w:rPr>
                        <w:t xml:space="preserve">lakeridge waterafrica </w:t>
                      </w:r>
                    </w:p>
                    <w:p w:rsidR="00B4247B" w:rsidRPr="00BE4967" w:rsidRDefault="001B3AB9">
                      <w:pPr>
                        <w:pStyle w:val="Heading2"/>
                        <w:rPr>
                          <w:b/>
                          <w:color w:val="00B050"/>
                          <w:sz w:val="58"/>
                          <w:szCs w:val="58"/>
                        </w:rPr>
                      </w:pPr>
                      <w:r w:rsidRPr="00BE4967">
                        <w:rPr>
                          <w:b/>
                          <w:color w:val="00B050"/>
                          <w:sz w:val="58"/>
                          <w:szCs w:val="58"/>
                        </w:rPr>
                        <w:t>yodelish fundraiser</w:t>
                      </w:r>
                    </w:p>
                    <w:p w:rsidR="007152FB" w:rsidRDefault="007152FB">
                      <w:pPr>
                        <w:pStyle w:val="Heading3"/>
                        <w:rPr>
                          <w:b/>
                          <w:color w:val="00B050"/>
                          <w:sz w:val="44"/>
                        </w:rPr>
                      </w:pPr>
                    </w:p>
                    <w:p w:rsidR="00B4247B" w:rsidRPr="00954FBC" w:rsidRDefault="001B3AB9">
                      <w:pPr>
                        <w:pStyle w:val="Heading3"/>
                        <w:rPr>
                          <w:b/>
                          <w:color w:val="00B050"/>
                          <w:sz w:val="44"/>
                        </w:rPr>
                      </w:pPr>
                      <w:r w:rsidRPr="00954FBC">
                        <w:rPr>
                          <w:b/>
                          <w:color w:val="00B050"/>
                          <w:sz w:val="44"/>
                        </w:rPr>
                        <w:t>January 21-22</w:t>
                      </w:r>
                    </w:p>
                    <w:p w:rsidR="00B4247B" w:rsidRPr="00954FBC" w:rsidRDefault="001B3AB9" w:rsidP="001B3AB9">
                      <w:pPr>
                        <w:pStyle w:val="bold"/>
                        <w:rPr>
                          <w:color w:val="C0504D"/>
                          <w:sz w:val="44"/>
                        </w:rPr>
                      </w:pPr>
                      <w:r w:rsidRPr="00954FBC">
                        <w:rPr>
                          <w:color w:val="C0504D"/>
                          <w:sz w:val="44"/>
                        </w:rPr>
                        <w:t>12:00 pm to 10 pm</w:t>
                      </w:r>
                    </w:p>
                    <w:p w:rsidR="00B4247B" w:rsidRPr="00954FBC" w:rsidRDefault="001B3AB9" w:rsidP="001B3AB9">
                      <w:pPr>
                        <w:pStyle w:val="bold"/>
                        <w:rPr>
                          <w:color w:val="00B050"/>
                          <w:sz w:val="44"/>
                        </w:rPr>
                      </w:pPr>
                      <w:r w:rsidRPr="00954FBC">
                        <w:rPr>
                          <w:color w:val="00B050"/>
                          <w:sz w:val="44"/>
                        </w:rPr>
                        <w:t>3 Monroe Parkway, Suite O</w:t>
                      </w:r>
                    </w:p>
                    <w:p w:rsidR="001B3AB9" w:rsidRPr="00954FBC" w:rsidRDefault="001B3AB9" w:rsidP="001B3AB9">
                      <w:pPr>
                        <w:pStyle w:val="bold"/>
                        <w:rPr>
                          <w:color w:val="00B050"/>
                          <w:sz w:val="44"/>
                        </w:rPr>
                      </w:pPr>
                      <w:r w:rsidRPr="00954FBC">
                        <w:rPr>
                          <w:color w:val="00B050"/>
                          <w:sz w:val="44"/>
                        </w:rPr>
                        <w:t>Lake Oswego, OR-97035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63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B56B6" wp14:editId="25FA5C03">
                <wp:simplePos x="0" y="0"/>
                <wp:positionH relativeFrom="page">
                  <wp:posOffset>1685925</wp:posOffset>
                </wp:positionH>
                <wp:positionV relativeFrom="page">
                  <wp:posOffset>6715125</wp:posOffset>
                </wp:positionV>
                <wp:extent cx="4933950" cy="2758440"/>
                <wp:effectExtent l="0" t="0" r="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7B" w:rsidRPr="00A44459" w:rsidRDefault="001B3AB9" w:rsidP="00BE1B7D">
                            <w:pPr>
                              <w:pStyle w:val="body"/>
                              <w:rPr>
                                <w:color w:val="00B050"/>
                              </w:rPr>
                            </w:pPr>
                            <w:r w:rsidRPr="00A44459">
                              <w:rPr>
                                <w:rStyle w:val="wsite-text"/>
                                <w:color w:val="00B050"/>
                              </w:rPr>
                              <w:t>WaterAfrica is an independent 501(c</w:t>
                            </w:r>
                            <w:proofErr w:type="gramStart"/>
                            <w:r w:rsidRPr="00A44459">
                              <w:rPr>
                                <w:rStyle w:val="wsite-text"/>
                                <w:color w:val="00B050"/>
                              </w:rPr>
                              <w:t>)(</w:t>
                            </w:r>
                            <w:proofErr w:type="gramEnd"/>
                            <w:r w:rsidRPr="00A44459">
                              <w:rPr>
                                <w:rStyle w:val="wsite-text"/>
                                <w:color w:val="00B050"/>
                              </w:rPr>
                              <w:t>3) organization which raises money to help World Vision provide clean safe water to rural villages in Zambia. World Vision is the largest non-governmental organization in the world providing to developing countries. The club at Lakeridge High School donates money </w:t>
                            </w:r>
                            <w:r w:rsidR="00142077">
                              <w:rPr>
                                <w:rStyle w:val="wsite-text"/>
                                <w:color w:val="00B050"/>
                              </w:rPr>
                              <w:t xml:space="preserve">to the </w:t>
                            </w:r>
                            <w:proofErr w:type="spellStart"/>
                            <w:r w:rsidR="00142077">
                              <w:rPr>
                                <w:rStyle w:val="wsite-text"/>
                                <w:color w:val="00B050"/>
                              </w:rPr>
                              <w:t>WaterAfrica</w:t>
                            </w:r>
                            <w:proofErr w:type="spellEnd"/>
                            <w:r w:rsidR="00142077">
                              <w:rPr>
                                <w:rStyle w:val="wsite-text"/>
                                <w:color w:val="00B050"/>
                              </w:rPr>
                              <w:t xml:space="preserve"> organization.</w:t>
                            </w:r>
                            <w:bookmarkStart w:id="0" w:name="_GoBack"/>
                            <w:bookmarkEnd w:id="0"/>
                          </w:p>
                          <w:p w:rsidR="00B4247B" w:rsidRDefault="00B4247B">
                            <w:pPr>
                              <w:pStyle w:val="Heading3"/>
                              <w:rPr>
                                <w:color w:val="00B050"/>
                              </w:rPr>
                            </w:pPr>
                          </w:p>
                          <w:p w:rsidR="00BE1B7D" w:rsidRPr="00BE1B7D" w:rsidRDefault="00BE1B7D" w:rsidP="00BE1B7D"/>
                          <w:p w:rsidR="0026463A" w:rsidRDefault="0026463A">
                            <w:pPr>
                              <w:pStyle w:val="Heading3"/>
                              <w:rPr>
                                <w:color w:val="00B050"/>
                              </w:rPr>
                            </w:pPr>
                          </w:p>
                          <w:p w:rsidR="0026463A" w:rsidRPr="002B1ECD" w:rsidRDefault="0026463A">
                            <w:pPr>
                              <w:pStyle w:val="Heading3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B4247B" w:rsidRPr="002B1ECD" w:rsidRDefault="00377022">
                            <w:pPr>
                              <w:pStyle w:val="Heading3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Event </w:t>
                            </w:r>
                            <w:r w:rsidR="00300583">
                              <w:rPr>
                                <w:b/>
                                <w:color w:val="00B050"/>
                              </w:rPr>
                              <w:t>S</w:t>
                            </w:r>
                            <w:r w:rsidR="00B4247B" w:rsidRPr="002B1ECD">
                              <w:rPr>
                                <w:b/>
                                <w:color w:val="00B050"/>
                              </w:rPr>
                              <w:t xml:space="preserve">ponsored by </w:t>
                            </w:r>
                            <w:r w:rsidR="00B4247B" w:rsidRPr="002B1ECD">
                              <w:rPr>
                                <w:b/>
                                <w:color w:val="00B050"/>
                              </w:rPr>
                              <w:br/>
                            </w:r>
                            <w:r w:rsidR="00BE1B7D" w:rsidRPr="002B1ECD">
                              <w:rPr>
                                <w:b/>
                                <w:color w:val="00B050"/>
                              </w:rPr>
                              <w:t xml:space="preserve">Lakeridge </w:t>
                            </w:r>
                            <w:proofErr w:type="spellStart"/>
                            <w:r w:rsidR="00BE1B7D" w:rsidRPr="002B1ECD">
                              <w:rPr>
                                <w:b/>
                                <w:color w:val="00B050"/>
                              </w:rPr>
                              <w:t>WaterAfrica</w:t>
                            </w:r>
                            <w:proofErr w:type="spellEnd"/>
                            <w:r w:rsidR="0060780A" w:rsidRPr="002B1ECD">
                              <w:rPr>
                                <w:b/>
                                <w:color w:val="00B05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32.75pt;margin-top:528.75pt;width:388.5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lw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" filled="f" stroked="f">
                <v:textbox>
                  <w:txbxContent>
                    <w:p w:rsidR="00B4247B" w:rsidRPr="00A44459" w:rsidRDefault="001B3AB9" w:rsidP="00BE1B7D">
                      <w:pPr>
                        <w:pStyle w:val="body"/>
                        <w:rPr>
                          <w:color w:val="00B050"/>
                        </w:rPr>
                      </w:pPr>
                      <w:r w:rsidRPr="00A44459">
                        <w:rPr>
                          <w:rStyle w:val="wsite-text"/>
                          <w:color w:val="00B050"/>
                        </w:rPr>
                        <w:t>WaterAfrica is an independent 501(c</w:t>
                      </w:r>
                      <w:proofErr w:type="gramStart"/>
                      <w:r w:rsidRPr="00A44459">
                        <w:rPr>
                          <w:rStyle w:val="wsite-text"/>
                          <w:color w:val="00B050"/>
                        </w:rPr>
                        <w:t>)(</w:t>
                      </w:r>
                      <w:proofErr w:type="gramEnd"/>
                      <w:r w:rsidRPr="00A44459">
                        <w:rPr>
                          <w:rStyle w:val="wsite-text"/>
                          <w:color w:val="00B050"/>
                        </w:rPr>
                        <w:t>3) organization which raises money to help World Vision provide clean safe water to rural villages in Zambia. World Vision is the largest non-governmental organization in the world providing to developing countries. The club at Lakeridge High School donates money </w:t>
                      </w:r>
                      <w:r w:rsidR="00142077">
                        <w:rPr>
                          <w:rStyle w:val="wsite-text"/>
                          <w:color w:val="00B050"/>
                        </w:rPr>
                        <w:t xml:space="preserve">to the </w:t>
                      </w:r>
                      <w:proofErr w:type="spellStart"/>
                      <w:r w:rsidR="00142077">
                        <w:rPr>
                          <w:rStyle w:val="wsite-text"/>
                          <w:color w:val="00B050"/>
                        </w:rPr>
                        <w:t>WaterAfrica</w:t>
                      </w:r>
                      <w:proofErr w:type="spellEnd"/>
                      <w:r w:rsidR="00142077">
                        <w:rPr>
                          <w:rStyle w:val="wsite-text"/>
                          <w:color w:val="00B050"/>
                        </w:rPr>
                        <w:t xml:space="preserve"> organization.</w:t>
                      </w:r>
                      <w:bookmarkStart w:id="1" w:name="_GoBack"/>
                      <w:bookmarkEnd w:id="1"/>
                    </w:p>
                    <w:p w:rsidR="00B4247B" w:rsidRDefault="00B4247B">
                      <w:pPr>
                        <w:pStyle w:val="Heading3"/>
                        <w:rPr>
                          <w:color w:val="00B050"/>
                        </w:rPr>
                      </w:pPr>
                    </w:p>
                    <w:p w:rsidR="00BE1B7D" w:rsidRPr="00BE1B7D" w:rsidRDefault="00BE1B7D" w:rsidP="00BE1B7D"/>
                    <w:p w:rsidR="0026463A" w:rsidRDefault="0026463A">
                      <w:pPr>
                        <w:pStyle w:val="Heading3"/>
                        <w:rPr>
                          <w:color w:val="00B050"/>
                        </w:rPr>
                      </w:pPr>
                    </w:p>
                    <w:p w:rsidR="0026463A" w:rsidRPr="002B1ECD" w:rsidRDefault="0026463A">
                      <w:pPr>
                        <w:pStyle w:val="Heading3"/>
                        <w:rPr>
                          <w:b/>
                          <w:color w:val="00B050"/>
                        </w:rPr>
                      </w:pPr>
                    </w:p>
                    <w:p w:rsidR="00B4247B" w:rsidRPr="002B1ECD" w:rsidRDefault="00377022">
                      <w:pPr>
                        <w:pStyle w:val="Heading3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Event </w:t>
                      </w:r>
                      <w:r w:rsidR="00300583">
                        <w:rPr>
                          <w:b/>
                          <w:color w:val="00B050"/>
                        </w:rPr>
                        <w:t>S</w:t>
                      </w:r>
                      <w:r w:rsidR="00B4247B" w:rsidRPr="002B1ECD">
                        <w:rPr>
                          <w:b/>
                          <w:color w:val="00B050"/>
                        </w:rPr>
                        <w:t xml:space="preserve">ponsored by </w:t>
                      </w:r>
                      <w:r w:rsidR="00B4247B" w:rsidRPr="002B1ECD">
                        <w:rPr>
                          <w:b/>
                          <w:color w:val="00B050"/>
                        </w:rPr>
                        <w:br/>
                      </w:r>
                      <w:r w:rsidR="00BE1B7D" w:rsidRPr="002B1ECD">
                        <w:rPr>
                          <w:b/>
                          <w:color w:val="00B050"/>
                        </w:rPr>
                        <w:t xml:space="preserve">Lakeridge </w:t>
                      </w:r>
                      <w:proofErr w:type="spellStart"/>
                      <w:r w:rsidR="00BE1B7D" w:rsidRPr="002B1ECD">
                        <w:rPr>
                          <w:b/>
                          <w:color w:val="00B050"/>
                        </w:rPr>
                        <w:t>WaterAfrica</w:t>
                      </w:r>
                      <w:proofErr w:type="spellEnd"/>
                      <w:r w:rsidR="0060780A" w:rsidRPr="002B1ECD">
                        <w:rPr>
                          <w:b/>
                          <w:color w:val="00B050"/>
                        </w:rPr>
                        <w:t xml:space="preserve"> Club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29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8950B" wp14:editId="2E6A7215">
                <wp:simplePos x="0" y="0"/>
                <wp:positionH relativeFrom="page">
                  <wp:posOffset>1685925</wp:posOffset>
                </wp:positionH>
                <wp:positionV relativeFrom="page">
                  <wp:posOffset>4743450</wp:posOffset>
                </wp:positionV>
                <wp:extent cx="1838325" cy="19685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6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7B" w:rsidRPr="00BF2F52" w:rsidRDefault="00E1290F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78419B" wp14:editId="29798D69">
                                  <wp:extent cx="1619250" cy="18764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CE4B.tmp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250" r="11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2.75pt;margin-top:373.5pt;width:144.75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ytw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" filled="f" stroked="f">
                <v:textbox>
                  <w:txbxContent>
                    <w:p w:rsidR="00B4247B" w:rsidRPr="00BF2F52" w:rsidRDefault="00E1290F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B26A8CC" wp14:editId="75268A33">
                            <wp:extent cx="1619250" cy="18764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CE4B.tmp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250" r="11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9250" cy="18764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5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7541D" wp14:editId="6252B71F">
                <wp:simplePos x="0" y="0"/>
                <wp:positionH relativeFrom="column">
                  <wp:posOffset>3200400</wp:posOffset>
                </wp:positionH>
                <wp:positionV relativeFrom="paragraph">
                  <wp:posOffset>4124325</wp:posOffset>
                </wp:positionV>
                <wp:extent cx="2962275" cy="1901825"/>
                <wp:effectExtent l="19050" t="19050" r="19050" b="222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7C84" w:rsidRDefault="00D07C84"/>
                          <w:p w:rsidR="00AC1ED8" w:rsidRDefault="00AC1ED8">
                            <w:r>
                              <w:t>Contact Us At:</w:t>
                            </w:r>
                          </w:p>
                          <w:p w:rsidR="00AC1ED8" w:rsidRDefault="00AC1ED8">
                            <w:hyperlink r:id="rId7" w:history="1">
                              <w:r w:rsidRPr="00B735A7">
                                <w:rPr>
                                  <w:rStyle w:val="Hyperlink"/>
                                </w:rPr>
                                <w:t>waterafricalakeridge@gmail.com</w:t>
                              </w:r>
                            </w:hyperlink>
                          </w:p>
                          <w:p w:rsidR="00AC1ED8" w:rsidRDefault="00AC1ED8"/>
                          <w:p w:rsidR="00AC1ED8" w:rsidRDefault="00BE1B7D">
                            <w:r>
                              <w:t>Check Out Our Website At:</w:t>
                            </w:r>
                          </w:p>
                          <w:p w:rsidR="00AC1ED8" w:rsidRDefault="007E6A37">
                            <w:r>
                              <w:t>l</w:t>
                            </w:r>
                            <w:r w:rsidR="00AC1ED8">
                              <w:t>akeridgewaterafrica.weebly.com</w:t>
                            </w:r>
                          </w:p>
                          <w:p w:rsidR="00AC1ED8" w:rsidRPr="00AC1ED8" w:rsidRDefault="00AC1ED8"/>
                          <w:p w:rsidR="00BE1B7D" w:rsidRDefault="007E6A37">
                            <w:r>
                              <w:t xml:space="preserve">More </w:t>
                            </w:r>
                            <w:proofErr w:type="gramStart"/>
                            <w:r>
                              <w:t>About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WaterAfrica</w:t>
                            </w:r>
                            <w:proofErr w:type="spellEnd"/>
                            <w:r>
                              <w:t xml:space="preserve"> At:</w:t>
                            </w:r>
                          </w:p>
                          <w:p w:rsidR="0060780A" w:rsidRDefault="00BE1B7D">
                            <w:r>
                              <w:t>waterafrica.org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52pt;margin-top:324.75pt;width:233.25pt;height:1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" strokecolor="#4f81bd" strokeweight="2.5pt">
                <v:shadow color="#868686"/>
                <v:textbox>
                  <w:txbxContent>
                    <w:p w:rsidR="00D07C84" w:rsidRDefault="00D07C84"/>
                    <w:p w:rsidR="00AC1ED8" w:rsidRDefault="00AC1ED8">
                      <w:r>
                        <w:t>Contact Us At:</w:t>
                      </w:r>
                    </w:p>
                    <w:p w:rsidR="00AC1ED8" w:rsidRDefault="00AC1ED8">
                      <w:hyperlink r:id="rId8" w:history="1">
                        <w:r w:rsidRPr="00B735A7">
                          <w:rPr>
                            <w:rStyle w:val="Hyperlink"/>
                          </w:rPr>
                          <w:t>waterafricalakeridge@gmail.com</w:t>
                        </w:r>
                      </w:hyperlink>
                    </w:p>
                    <w:p w:rsidR="00AC1ED8" w:rsidRDefault="00AC1ED8"/>
                    <w:p w:rsidR="00AC1ED8" w:rsidRDefault="00BE1B7D">
                      <w:r>
                        <w:t>Check Out Our Website At:</w:t>
                      </w:r>
                    </w:p>
                    <w:p w:rsidR="00AC1ED8" w:rsidRDefault="007E6A37">
                      <w:r>
                        <w:t>l</w:t>
                      </w:r>
                      <w:r w:rsidR="00AC1ED8">
                        <w:t>akeridgewaterafrica.weebly.com</w:t>
                      </w:r>
                    </w:p>
                    <w:p w:rsidR="00AC1ED8" w:rsidRPr="00AC1ED8" w:rsidRDefault="00AC1ED8"/>
                    <w:p w:rsidR="00BE1B7D" w:rsidRDefault="007E6A37">
                      <w:r>
                        <w:t xml:space="preserve">More </w:t>
                      </w:r>
                      <w:proofErr w:type="gramStart"/>
                      <w:r>
                        <w:t>About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WaterAfrica</w:t>
                      </w:r>
                      <w:proofErr w:type="spellEnd"/>
                      <w:r>
                        <w:t xml:space="preserve"> At:</w:t>
                      </w:r>
                    </w:p>
                    <w:p w:rsidR="0060780A" w:rsidRDefault="00BE1B7D">
                      <w:r>
                        <w:t>waterafrica.org</w:t>
                      </w:r>
                    </w:p>
                  </w:txbxContent>
                </v:textbox>
              </v:shape>
            </w:pict>
          </mc:Fallback>
        </mc:AlternateContent>
      </w:r>
      <w:r w:rsidR="005145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-316865</wp:posOffset>
                </wp:positionV>
                <wp:extent cx="6822440" cy="9093200"/>
                <wp:effectExtent l="127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63" w:rsidRPr="009B0F47" w:rsidRDefault="00514566" w:rsidP="001D41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638925" cy="9001125"/>
                                  <wp:effectExtent l="0" t="0" r="9525" b="9525"/>
                                  <wp:docPr id="2" name="Picture 2" descr="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925" cy="900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5.85pt;margin-top:-24.95pt;width:537.2pt;height:71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" filled="f" stroked="f">
                <v:textbox style="mso-fit-shape-to-text:t">
                  <w:txbxContent>
                    <w:p w:rsidR="001D4163" w:rsidRPr="009B0F47" w:rsidRDefault="00514566" w:rsidP="001D4163">
                      <w:pPr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638925" cy="9001125"/>
                            <wp:effectExtent l="0" t="0" r="9525" b="9525"/>
                            <wp:docPr id="2" name="Picture 2" descr="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925" cy="900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56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676910</wp:posOffset>
                </wp:positionV>
                <wp:extent cx="5953125" cy="8152130"/>
                <wp:effectExtent l="9525" t="10160" r="9525" b="1016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15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in;margin-top:53.3pt;width:468.75pt;height:6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" fillcolor="#c6d9e8" strokecolor="#4581ad" strokeweight=".25pt">
                <v:fill opacity="32125f"/>
                <w10:wrap anchorx="page" anchory="page"/>
              </v:roundrect>
            </w:pict>
          </mc:Fallback>
        </mc:AlternateContent>
      </w:r>
    </w:p>
    <w:sectPr w:rsidR="00B4247B" w:rsidRPr="005A656D" w:rsidSect="001B3AB9">
      <w:pgSz w:w="12240" w:h="15840"/>
      <w:pgMar w:top="1080" w:right="720" w:bottom="1440" w:left="720" w:header="720" w:footer="720" w:gutter="0"/>
      <w:pgBorders w:offsetFrom="page">
        <w:top w:val="iceCreamCones" w:sz="22" w:space="24" w:color="auto"/>
        <w:left w:val="iceCreamCones" w:sz="22" w:space="24" w:color="auto"/>
        <w:bottom w:val="iceCreamCones" w:sz="22" w:space="24" w:color="auto"/>
        <w:right w:val="iceCreamCones" w:sz="2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9"/>
    <w:rsid w:val="00142077"/>
    <w:rsid w:val="00196FC0"/>
    <w:rsid w:val="001B3AB9"/>
    <w:rsid w:val="001D4163"/>
    <w:rsid w:val="0026463A"/>
    <w:rsid w:val="002A4BBF"/>
    <w:rsid w:val="002B1ECD"/>
    <w:rsid w:val="00300583"/>
    <w:rsid w:val="00377022"/>
    <w:rsid w:val="004D1FCD"/>
    <w:rsid w:val="00514566"/>
    <w:rsid w:val="005E60D6"/>
    <w:rsid w:val="0060780A"/>
    <w:rsid w:val="006A0116"/>
    <w:rsid w:val="007152FB"/>
    <w:rsid w:val="007E6A37"/>
    <w:rsid w:val="00863774"/>
    <w:rsid w:val="008845D3"/>
    <w:rsid w:val="008B52E6"/>
    <w:rsid w:val="00954FBC"/>
    <w:rsid w:val="009C26D4"/>
    <w:rsid w:val="00A44459"/>
    <w:rsid w:val="00AC1ED8"/>
    <w:rsid w:val="00B4247B"/>
    <w:rsid w:val="00BE1B7D"/>
    <w:rsid w:val="00BE4967"/>
    <w:rsid w:val="00D07C84"/>
    <w:rsid w:val="00E1290F"/>
    <w:rsid w:val="00E566B4"/>
    <w:rsid w:val="00E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  <w:style w:type="character" w:customStyle="1" w:styleId="wsite-text">
    <w:name w:val="wsite-text"/>
    <w:rsid w:val="001B3AB9"/>
  </w:style>
  <w:style w:type="character" w:styleId="Hyperlink">
    <w:name w:val="Hyperlink"/>
    <w:basedOn w:val="DefaultParagraphFont"/>
    <w:rsid w:val="00AC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  <w:style w:type="character" w:customStyle="1" w:styleId="wsite-text">
    <w:name w:val="wsite-text"/>
    <w:rsid w:val="001B3AB9"/>
  </w:style>
  <w:style w:type="character" w:styleId="Hyperlink">
    <w:name w:val="Hyperlink"/>
    <w:basedOn w:val="DefaultParagraphFont"/>
    <w:rsid w:val="00AC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africalakerid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erafricalakeridg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hik\AppData\Roaming\Microsoft\Templates\Winter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Karthik</cp:lastModifiedBy>
  <cp:revision>2</cp:revision>
  <cp:lastPrinted>2016-01-10T19:07:00Z</cp:lastPrinted>
  <dcterms:created xsi:type="dcterms:W3CDTF">2016-01-10T19:11:00Z</dcterms:created>
  <dcterms:modified xsi:type="dcterms:W3CDTF">2016-01-10T19:11:00Z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